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C67C" w14:textId="02D288F5" w:rsidR="004958E4" w:rsidRPr="009670D9" w:rsidRDefault="00690687" w:rsidP="00EA4CD0">
      <w:pPr>
        <w:tabs>
          <w:tab w:val="left" w:pos="6411"/>
        </w:tabs>
        <w:ind w:left="-709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1DCDBEB" wp14:editId="2204E76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79895" cy="10721992"/>
            <wp:effectExtent l="0" t="0" r="254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rio ciencia es cultu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895" cy="1072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C76">
        <w:softHyphen/>
      </w:r>
    </w:p>
    <w:p w14:paraId="2EE95F84" w14:textId="2FE8D740" w:rsidR="00135F5B" w:rsidRPr="000A0BA3" w:rsidRDefault="00135F5B" w:rsidP="009670D9">
      <w:pPr>
        <w:rPr>
          <w:lang w:val="es-ES"/>
        </w:rPr>
      </w:pPr>
    </w:p>
    <w:p w14:paraId="4A021668" w14:textId="5746737D" w:rsidR="00112233" w:rsidRPr="000A0BA3" w:rsidRDefault="005F6664" w:rsidP="009670D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2783BE" wp14:editId="3EB72C32">
                <wp:simplePos x="0" y="0"/>
                <wp:positionH relativeFrom="column">
                  <wp:posOffset>4232801</wp:posOffset>
                </wp:positionH>
                <wp:positionV relativeFrom="paragraph">
                  <wp:posOffset>74930</wp:posOffset>
                </wp:positionV>
                <wp:extent cx="2402840" cy="882015"/>
                <wp:effectExtent l="0" t="0" r="16510" b="1333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B50B" w14:textId="00394ABE" w:rsidR="005F6664" w:rsidRPr="00732B9F" w:rsidRDefault="005F6664" w:rsidP="00732B9F">
                            <w:pPr>
                              <w:jc w:val="right"/>
                              <w:rPr>
                                <w:rFonts w:ascii="Gandhi Serif" w:hAnsi="Gandhi Serif"/>
                                <w:b/>
                                <w:sz w:val="18"/>
                                <w:szCs w:val="18"/>
                              </w:rPr>
                            </w:pPr>
                            <w:r w:rsidRPr="00732B9F">
                              <w:rPr>
                                <w:rFonts w:ascii="Gandhi Serif" w:hAnsi="Gandhi Serif"/>
                                <w:b/>
                                <w:sz w:val="18"/>
                                <w:szCs w:val="18"/>
                              </w:rPr>
                              <w:t>UNIVERSIDAD DE GUANAJUATO</w:t>
                            </w:r>
                          </w:p>
                          <w:p w14:paraId="1E0EDE9B" w14:textId="77777777" w:rsidR="005F6664" w:rsidRPr="00732B9F" w:rsidRDefault="005F6664" w:rsidP="00732B9F">
                            <w:pPr>
                              <w:jc w:val="right"/>
                              <w:rPr>
                                <w:rFonts w:ascii="Gandhi Serif" w:hAnsi="Gandhi Serif"/>
                                <w:b/>
                                <w:sz w:val="18"/>
                                <w:szCs w:val="18"/>
                              </w:rPr>
                            </w:pPr>
                            <w:r w:rsidRPr="00732B9F">
                              <w:rPr>
                                <w:rFonts w:ascii="Gandhi Serif" w:hAnsi="Gandhi Serif"/>
                                <w:b/>
                                <w:sz w:val="18"/>
                                <w:szCs w:val="18"/>
                              </w:rPr>
                              <w:t>DIRECCIÓN DE EXTENSIÓN CULTURAL</w:t>
                            </w:r>
                          </w:p>
                          <w:p w14:paraId="1E9C7F9D" w14:textId="77777777" w:rsidR="005F6664" w:rsidRPr="00732B9F" w:rsidRDefault="005F6664" w:rsidP="00732B9F">
                            <w:pPr>
                              <w:jc w:val="right"/>
                              <w:rPr>
                                <w:rFonts w:ascii="Gandhi Serif" w:hAnsi="Gandhi Serif"/>
                                <w:sz w:val="18"/>
                                <w:szCs w:val="18"/>
                              </w:rPr>
                            </w:pPr>
                            <w:r w:rsidRPr="00732B9F">
                              <w:rPr>
                                <w:rFonts w:ascii="Gandhi Serif" w:hAnsi="Gandhi Serif"/>
                                <w:sz w:val="18"/>
                                <w:szCs w:val="18"/>
                              </w:rPr>
                              <w:t>Coordinación de Extensión del Conocimiento</w:t>
                            </w:r>
                          </w:p>
                          <w:p w14:paraId="128F3BD8" w14:textId="77777777" w:rsidR="005F6664" w:rsidRPr="00732B9F" w:rsidRDefault="005F6664" w:rsidP="00732B9F">
                            <w:pPr>
                              <w:jc w:val="right"/>
                              <w:rPr>
                                <w:rFonts w:ascii="Gandhi Serif" w:hAnsi="Gandhi Serif"/>
                                <w:sz w:val="18"/>
                                <w:szCs w:val="18"/>
                              </w:rPr>
                            </w:pPr>
                            <w:r w:rsidRPr="00732B9F">
                              <w:rPr>
                                <w:rFonts w:ascii="Gandhi Serif" w:hAnsi="Gandhi Serif"/>
                                <w:sz w:val="18"/>
                                <w:szCs w:val="18"/>
                              </w:rPr>
                              <w:t>Formulario de descripción de charla</w:t>
                            </w:r>
                          </w:p>
                          <w:p w14:paraId="30F51E16" w14:textId="0E604F7D" w:rsidR="005F6664" w:rsidRPr="00732B9F" w:rsidRDefault="005F6664" w:rsidP="00732B9F">
                            <w:pPr>
                              <w:jc w:val="right"/>
                              <w:rPr>
                                <w:rFonts w:ascii="Gandhi Serif" w:hAnsi="Gandhi Serif"/>
                                <w:sz w:val="18"/>
                                <w:szCs w:val="18"/>
                              </w:rPr>
                            </w:pPr>
                            <w:r w:rsidRPr="00732B9F">
                              <w:rPr>
                                <w:rFonts w:ascii="Gandhi Serif" w:hAnsi="Gandhi Serif"/>
                                <w:sz w:val="18"/>
                                <w:szCs w:val="18"/>
                              </w:rPr>
                              <w:t xml:space="preserve">Ciencia es Cultura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783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3.3pt;margin-top:5.9pt;width:189.2pt;height:6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">
                <v:textbox>
                  <w:txbxContent>
                    <w:p w14:paraId="359CB50B" w14:textId="00394ABE" w:rsidR="005F6664" w:rsidRPr="00732B9F" w:rsidRDefault="005F6664" w:rsidP="00732B9F">
                      <w:pPr>
                        <w:jc w:val="right"/>
                        <w:rPr>
                          <w:rFonts w:ascii="Gandhi Serif" w:hAnsi="Gandhi Serif"/>
                          <w:b/>
                          <w:sz w:val="18"/>
                          <w:szCs w:val="18"/>
                        </w:rPr>
                      </w:pPr>
                      <w:r w:rsidRPr="00732B9F">
                        <w:rPr>
                          <w:rFonts w:ascii="Gandhi Serif" w:hAnsi="Gandhi Serif"/>
                          <w:b/>
                          <w:sz w:val="18"/>
                          <w:szCs w:val="18"/>
                        </w:rPr>
                        <w:t>UNIVERSIDAD DE GUANAJUATO</w:t>
                      </w:r>
                    </w:p>
                    <w:p w14:paraId="1E0EDE9B" w14:textId="77777777" w:rsidR="005F6664" w:rsidRPr="00732B9F" w:rsidRDefault="005F6664" w:rsidP="00732B9F">
                      <w:pPr>
                        <w:jc w:val="right"/>
                        <w:rPr>
                          <w:rFonts w:ascii="Gandhi Serif" w:hAnsi="Gandhi Serif"/>
                          <w:b/>
                          <w:sz w:val="18"/>
                          <w:szCs w:val="18"/>
                        </w:rPr>
                      </w:pPr>
                      <w:r w:rsidRPr="00732B9F">
                        <w:rPr>
                          <w:rFonts w:ascii="Gandhi Serif" w:hAnsi="Gandhi Serif"/>
                          <w:b/>
                          <w:sz w:val="18"/>
                          <w:szCs w:val="18"/>
                        </w:rPr>
                        <w:t>DIRECCIÓN DE EXTENSIÓN CULTURAL</w:t>
                      </w:r>
                    </w:p>
                    <w:p w14:paraId="1E9C7F9D" w14:textId="77777777" w:rsidR="005F6664" w:rsidRPr="00732B9F" w:rsidRDefault="005F6664" w:rsidP="00732B9F">
                      <w:pPr>
                        <w:jc w:val="right"/>
                        <w:rPr>
                          <w:rFonts w:ascii="Gandhi Serif" w:hAnsi="Gandhi Serif"/>
                          <w:sz w:val="18"/>
                          <w:szCs w:val="18"/>
                        </w:rPr>
                      </w:pPr>
                      <w:r w:rsidRPr="00732B9F">
                        <w:rPr>
                          <w:rFonts w:ascii="Gandhi Serif" w:hAnsi="Gandhi Serif"/>
                          <w:sz w:val="18"/>
                          <w:szCs w:val="18"/>
                        </w:rPr>
                        <w:t>Coordinación de Extensión del Conocimiento</w:t>
                      </w:r>
                    </w:p>
                    <w:p w14:paraId="128F3BD8" w14:textId="77777777" w:rsidR="005F6664" w:rsidRPr="00732B9F" w:rsidRDefault="005F6664" w:rsidP="00732B9F">
                      <w:pPr>
                        <w:jc w:val="right"/>
                        <w:rPr>
                          <w:rFonts w:ascii="Gandhi Serif" w:hAnsi="Gandhi Serif"/>
                          <w:sz w:val="18"/>
                          <w:szCs w:val="18"/>
                        </w:rPr>
                      </w:pPr>
                      <w:r w:rsidRPr="00732B9F">
                        <w:rPr>
                          <w:rFonts w:ascii="Gandhi Serif" w:hAnsi="Gandhi Serif"/>
                          <w:sz w:val="18"/>
                          <w:szCs w:val="18"/>
                        </w:rPr>
                        <w:t>Formulario de descripción de charla</w:t>
                      </w:r>
                    </w:p>
                    <w:p w14:paraId="30F51E16" w14:textId="0E604F7D" w:rsidR="005F6664" w:rsidRPr="00732B9F" w:rsidRDefault="005F6664" w:rsidP="00732B9F">
                      <w:pPr>
                        <w:jc w:val="right"/>
                        <w:rPr>
                          <w:rFonts w:ascii="Gandhi Serif" w:hAnsi="Gandhi Serif"/>
                          <w:sz w:val="18"/>
                          <w:szCs w:val="18"/>
                        </w:rPr>
                      </w:pPr>
                      <w:r w:rsidRPr="00732B9F">
                        <w:rPr>
                          <w:rFonts w:ascii="Gandhi Serif" w:hAnsi="Gandhi Serif"/>
                          <w:sz w:val="18"/>
                          <w:szCs w:val="18"/>
                        </w:rPr>
                        <w:t xml:space="preserve">Ciencia es Cultura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226A3F" w14:textId="77777777" w:rsidR="00112233" w:rsidRPr="000A0BA3" w:rsidRDefault="00112233" w:rsidP="009670D9">
      <w:pPr>
        <w:rPr>
          <w:lang w:val="es-ES"/>
        </w:rPr>
      </w:pPr>
    </w:p>
    <w:p w14:paraId="3C52E441" w14:textId="77777777" w:rsidR="00112233" w:rsidRPr="000A0BA3" w:rsidRDefault="00112233" w:rsidP="009670D9">
      <w:pPr>
        <w:rPr>
          <w:lang w:val="es-ES"/>
        </w:rPr>
      </w:pPr>
    </w:p>
    <w:p w14:paraId="530B64A2" w14:textId="77777777" w:rsidR="00112233" w:rsidRPr="000A0BA3" w:rsidRDefault="00112233" w:rsidP="009670D9">
      <w:pPr>
        <w:rPr>
          <w:lang w:val="es-ES"/>
        </w:rPr>
      </w:pPr>
    </w:p>
    <w:p w14:paraId="34A4EAE7" w14:textId="431D5FD8" w:rsidR="00112233" w:rsidRDefault="00112233" w:rsidP="00D73FA3">
      <w:pPr>
        <w:jc w:val="both"/>
        <w:rPr>
          <w:sz w:val="14"/>
          <w:szCs w:val="14"/>
          <w:lang w:val="es-MX"/>
        </w:rPr>
      </w:pPr>
    </w:p>
    <w:tbl>
      <w:tblPr>
        <w:tblpPr w:leftFromText="141" w:rightFromText="141" w:vertAnchor="page" w:horzAnchor="margin" w:tblpXSpec="right" w:tblpY="2278"/>
        <w:tblW w:w="978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77"/>
        <w:gridCol w:w="658"/>
        <w:gridCol w:w="476"/>
        <w:gridCol w:w="516"/>
        <w:gridCol w:w="283"/>
        <w:gridCol w:w="284"/>
        <w:gridCol w:w="160"/>
        <w:gridCol w:w="482"/>
        <w:gridCol w:w="350"/>
        <w:gridCol w:w="142"/>
        <w:gridCol w:w="412"/>
        <w:gridCol w:w="13"/>
        <w:gridCol w:w="709"/>
        <w:gridCol w:w="283"/>
        <w:gridCol w:w="709"/>
        <w:gridCol w:w="709"/>
        <w:gridCol w:w="283"/>
        <w:gridCol w:w="1134"/>
      </w:tblGrid>
      <w:tr w:rsidR="00A12C76" w:rsidRPr="00C3038B" w14:paraId="1FF2ED9C" w14:textId="77777777" w:rsidTr="00A12C76">
        <w:trPr>
          <w:trHeight w:val="174"/>
          <w:tblHeader/>
        </w:trPr>
        <w:tc>
          <w:tcPr>
            <w:tcW w:w="978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31D6FE9F" w14:textId="77777777" w:rsidR="00A12C76" w:rsidRPr="00C3038B" w:rsidRDefault="00A12C76" w:rsidP="00A12C76">
            <w:pPr>
              <w:rPr>
                <w:b/>
                <w:lang w:val="es-MX"/>
              </w:rPr>
            </w:pPr>
            <w:r w:rsidRPr="00C3038B">
              <w:rPr>
                <w:b/>
                <w:lang w:val="es-MX"/>
              </w:rPr>
              <w:t>Datos del ponente</w:t>
            </w:r>
          </w:p>
        </w:tc>
      </w:tr>
      <w:tr w:rsidR="00A12C76" w:rsidRPr="00C3038B" w14:paraId="3C513D63" w14:textId="77777777" w:rsidTr="00A12C76">
        <w:trPr>
          <w:trHeight w:val="403"/>
          <w:tblHeader/>
        </w:trPr>
        <w:tc>
          <w:tcPr>
            <w:tcW w:w="2177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59236F7" w14:textId="77777777" w:rsidR="00A12C76" w:rsidRPr="00C3038B" w:rsidRDefault="00A12C76" w:rsidP="00A12C7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Nombre completo, título: </w:t>
            </w:r>
          </w:p>
        </w:tc>
        <w:tc>
          <w:tcPr>
            <w:tcW w:w="7603" w:type="dxa"/>
            <w:gridSpan w:val="17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5536B8A" w14:textId="77777777" w:rsidR="00A12C76" w:rsidRPr="00C3038B" w:rsidRDefault="00A12C76" w:rsidP="00A12C76">
            <w:pPr>
              <w:rPr>
                <w:lang w:val="es-MX"/>
              </w:rPr>
            </w:pPr>
            <w:permStart w:id="2005164304" w:edGrp="everyone"/>
            <w:r>
              <w:rPr>
                <w:lang w:val="es-MX"/>
              </w:rPr>
              <w:t xml:space="preserve">    </w:t>
            </w:r>
            <w:permEnd w:id="2005164304"/>
          </w:p>
        </w:tc>
      </w:tr>
      <w:tr w:rsidR="00A12C76" w:rsidRPr="00C3038B" w14:paraId="7424A530" w14:textId="77777777" w:rsidTr="00A12C76">
        <w:trPr>
          <w:trHeight w:val="268"/>
          <w:tblHeader/>
        </w:trPr>
        <w:tc>
          <w:tcPr>
            <w:tcW w:w="2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3ACD7E8" w14:textId="77777777" w:rsidR="00A12C76" w:rsidRPr="00C3038B" w:rsidRDefault="00A12C76" w:rsidP="00A12C7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Departamento / División / Campus </w:t>
            </w:r>
          </w:p>
        </w:tc>
        <w:tc>
          <w:tcPr>
            <w:tcW w:w="376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8E3AA0F" w14:textId="77777777" w:rsidR="00A12C76" w:rsidRPr="00C3038B" w:rsidRDefault="00A12C76" w:rsidP="00A12C76">
            <w:pPr>
              <w:rPr>
                <w:lang w:val="es-MX"/>
              </w:rPr>
            </w:pPr>
            <w:permStart w:id="227366851" w:edGrp="everyone"/>
            <w:r>
              <w:rPr>
                <w:lang w:val="es-MX"/>
              </w:rPr>
              <w:t xml:space="preserve">    </w:t>
            </w:r>
            <w:permEnd w:id="227366851"/>
          </w:p>
        </w:tc>
        <w:permStart w:id="2057444666" w:edGrp="everyone" w:displacedByCustomXml="next"/>
        <w:sdt>
          <w:sdtPr>
            <w:rPr>
              <w:lang w:val="es-MX"/>
            </w:rPr>
            <w:alias w:val="Eliga Unidad"/>
            <w:tag w:val="Campus y CNMS"/>
            <w:id w:val="1022595337"/>
            <w:placeholder>
              <w:docPart w:val="0A50F496EF60476AA6022B0FA7B8B908"/>
            </w:placeholder>
            <w:dropDownList>
              <w:listItem w:displayText="Campus Celaya-Salvatierra" w:value="1"/>
              <w:listItem w:displayText="Campus Guanajuato" w:value="2"/>
              <w:listItem w:displayText="Campus Irapuato-Salamanca" w:value="3"/>
              <w:listItem w:displayText="Campus León" w:value="4"/>
              <w:listItem w:displayText="ENMS Celaya" w:value="5"/>
              <w:listItem w:displayText="ENMS Guanajuato" w:value="6"/>
              <w:listItem w:displayText="ENMS Irapuato" w:value="7"/>
              <w:listItem w:displayText="ENMS León" w:value="8"/>
              <w:listItem w:displayText="ENMS Centro Histórico León" w:value="9"/>
              <w:listItem w:displayText="ENMS Pénjamo" w:value="10"/>
              <w:listItem w:displayText="ENMS Salamanca" w:value="11"/>
              <w:listItem w:displayText="ENMS Salvatierra" w:value="12"/>
              <w:listItem w:displayText="ENMS San Luis de la Paz" w:value="13"/>
              <w:listItem w:displayText="ENMS Silao" w:value="14"/>
              <w:listItem w:displayText="ENMS Moroleón" w:value="15"/>
              <w:listItem w:displayText="Otro" w:value="16"/>
            </w:dropDownList>
          </w:sdtPr>
          <w:sdtContent>
            <w:tc>
              <w:tcPr>
                <w:tcW w:w="3840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nil"/>
                </w:tcBorders>
                <w:vAlign w:val="center"/>
              </w:tcPr>
              <w:p w14:paraId="00FFE5EF" w14:textId="77777777" w:rsidR="00A12C76" w:rsidRPr="00C3038B" w:rsidRDefault="00A12C76" w:rsidP="00A12C76">
                <w:pPr>
                  <w:rPr>
                    <w:lang w:val="es-MX"/>
                  </w:rPr>
                </w:pPr>
                <w:r>
                  <w:rPr>
                    <w:lang w:val="es-MX"/>
                  </w:rPr>
                  <w:t>Otro</w:t>
                </w:r>
              </w:p>
            </w:tc>
          </w:sdtContent>
        </w:sdt>
        <w:permEnd w:id="2057444666" w:displacedByCustomXml="prev"/>
      </w:tr>
      <w:tr w:rsidR="00A12C76" w:rsidRPr="00C3038B" w14:paraId="72EB8A47" w14:textId="77777777" w:rsidTr="00A12C76">
        <w:trPr>
          <w:trHeight w:val="246"/>
          <w:tblHeader/>
        </w:trPr>
        <w:tc>
          <w:tcPr>
            <w:tcW w:w="2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E21874" w14:textId="77777777" w:rsidR="00A12C76" w:rsidRPr="00C3038B" w:rsidRDefault="00A12C76" w:rsidP="00A12C76">
            <w:pPr>
              <w:rPr>
                <w:lang w:val="es-MX"/>
              </w:rPr>
            </w:pPr>
            <w:r w:rsidRPr="00C3038B">
              <w:rPr>
                <w:lang w:val="es-MX"/>
              </w:rPr>
              <w:t xml:space="preserve">Puesto/ Materia:           </w:t>
            </w:r>
          </w:p>
        </w:tc>
        <w:tc>
          <w:tcPr>
            <w:tcW w:w="2859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D0DC74" w14:textId="3D914637" w:rsidR="00A12C76" w:rsidRPr="00C3038B" w:rsidRDefault="00A12C76" w:rsidP="00A12C76">
            <w:pPr>
              <w:rPr>
                <w:lang w:val="es-MX"/>
              </w:rPr>
            </w:pPr>
            <w:permStart w:id="650932255" w:edGrp="everyone"/>
            <w:r>
              <w:rPr>
                <w:lang w:val="es-MX"/>
              </w:rPr>
              <w:t xml:space="preserve">    </w:t>
            </w:r>
            <w:permEnd w:id="650932255"/>
          </w:p>
        </w:tc>
        <w:tc>
          <w:tcPr>
            <w:tcW w:w="4744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FA61E78" w14:textId="04F5CF2D" w:rsidR="00A12C76" w:rsidRPr="00C3038B" w:rsidRDefault="00A12C76" w:rsidP="00A12C76">
            <w:pPr>
              <w:rPr>
                <w:lang w:val="es-MX"/>
              </w:rPr>
            </w:pPr>
          </w:p>
        </w:tc>
      </w:tr>
      <w:tr w:rsidR="00A12C76" w:rsidRPr="00F32A6E" w14:paraId="743D2C9E" w14:textId="77777777" w:rsidTr="00A12C76">
        <w:trPr>
          <w:trHeight w:val="90"/>
        </w:trPr>
        <w:tc>
          <w:tcPr>
            <w:tcW w:w="2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124B7D5" w14:textId="77777777" w:rsidR="00A12C76" w:rsidRPr="00C3038B" w:rsidRDefault="00A12C76" w:rsidP="00A12C7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Teléfono celular </w:t>
            </w:r>
          </w:p>
        </w:tc>
        <w:tc>
          <w:tcPr>
            <w:tcW w:w="193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</w:tcPr>
          <w:p w14:paraId="08AD51E8" w14:textId="77777777" w:rsidR="00A12C76" w:rsidRPr="00C3038B" w:rsidRDefault="00A12C76" w:rsidP="00A12C76">
            <w:pPr>
              <w:rPr>
                <w:lang w:val="es-MX"/>
              </w:rPr>
            </w:pPr>
            <w:permStart w:id="2044208403" w:edGrp="everyone"/>
            <w:r>
              <w:rPr>
                <w:lang w:val="es-MX"/>
              </w:rPr>
              <w:t xml:space="preserve">    </w:t>
            </w:r>
            <w:permEnd w:id="2044208403"/>
          </w:p>
        </w:tc>
        <w:tc>
          <w:tcPr>
            <w:tcW w:w="184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D9D9D9" w:themeFill="background1" w:themeFillShade="D9"/>
          </w:tcPr>
          <w:p w14:paraId="7C2BD77E" w14:textId="77777777" w:rsidR="00A12C76" w:rsidRPr="00C3038B" w:rsidRDefault="00A12C76" w:rsidP="00A12C76">
            <w:pPr>
              <w:rPr>
                <w:lang w:val="es-MX"/>
              </w:rPr>
            </w:pPr>
            <w:r w:rsidRPr="00C3038B">
              <w:rPr>
                <w:lang w:val="es-MX"/>
              </w:rPr>
              <w:t xml:space="preserve">* Email </w:t>
            </w:r>
          </w:p>
        </w:tc>
        <w:tc>
          <w:tcPr>
            <w:tcW w:w="38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</w:tcPr>
          <w:p w14:paraId="38F6EF0A" w14:textId="77777777" w:rsidR="00A12C76" w:rsidRPr="00C3038B" w:rsidRDefault="00A12C76" w:rsidP="00A12C76">
            <w:pPr>
              <w:rPr>
                <w:lang w:val="es-MX"/>
              </w:rPr>
            </w:pPr>
            <w:permStart w:id="1897995828" w:edGrp="everyone"/>
            <w:r>
              <w:rPr>
                <w:lang w:val="es-MX"/>
              </w:rPr>
              <w:t xml:space="preserve">     </w:t>
            </w:r>
            <w:permEnd w:id="1897995828"/>
          </w:p>
        </w:tc>
      </w:tr>
      <w:tr w:rsidR="00A12C76" w:rsidRPr="00F32A6E" w14:paraId="2B85A0A9" w14:textId="77777777" w:rsidTr="00A12C76">
        <w:trPr>
          <w:trHeight w:val="90"/>
        </w:trPr>
        <w:tc>
          <w:tcPr>
            <w:tcW w:w="978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14:paraId="69E5AF5E" w14:textId="77777777" w:rsidR="00A12C76" w:rsidRPr="00C3038B" w:rsidRDefault="00A12C76" w:rsidP="00A12C76">
            <w:pPr>
              <w:rPr>
                <w:lang w:val="es-MX"/>
              </w:rPr>
            </w:pPr>
          </w:p>
        </w:tc>
      </w:tr>
      <w:tr w:rsidR="00A12C76" w:rsidRPr="0030686F" w14:paraId="540BFB38" w14:textId="77777777" w:rsidTr="00A12C76">
        <w:trPr>
          <w:trHeight w:val="80"/>
        </w:trPr>
        <w:tc>
          <w:tcPr>
            <w:tcW w:w="978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000000" w:themeFill="text1"/>
          </w:tcPr>
          <w:p w14:paraId="4071425F" w14:textId="5484C480" w:rsidR="00A12C76" w:rsidRPr="00C3038B" w:rsidRDefault="00A12C76" w:rsidP="00A12C76">
            <w:pPr>
              <w:rPr>
                <w:b/>
                <w:lang w:val="es-MX"/>
              </w:rPr>
            </w:pPr>
            <w:r w:rsidRPr="00C3038B">
              <w:rPr>
                <w:b/>
                <w:lang w:val="es-MX"/>
              </w:rPr>
              <w:t>Preferencias para programación de charla</w:t>
            </w:r>
          </w:p>
        </w:tc>
      </w:tr>
      <w:tr w:rsidR="00A12C76" w:rsidRPr="00C3038B" w14:paraId="6CE3AA20" w14:textId="77777777" w:rsidTr="00A12C76">
        <w:trPr>
          <w:trHeight w:val="80"/>
        </w:trPr>
        <w:tc>
          <w:tcPr>
            <w:tcW w:w="2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B182D6" w14:textId="77777777" w:rsidR="00A12C76" w:rsidRPr="00C3038B" w:rsidRDefault="00A12C76" w:rsidP="00A12C7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Horario de charla</w:t>
            </w: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36F5305F" w14:textId="77777777" w:rsidR="00A12C76" w:rsidRPr="00C3038B" w:rsidRDefault="00A12C76" w:rsidP="00A12C7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12</w:t>
            </w:r>
            <w:r w:rsidRPr="00C3038B">
              <w:rPr>
                <w:b/>
                <w:lang w:val="es-MX"/>
              </w:rPr>
              <w:t xml:space="preserve">:00   </w:t>
            </w:r>
            <w:permStart w:id="1818050319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-18490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818050319"/>
          </w:p>
        </w:tc>
        <w:tc>
          <w:tcPr>
            <w:tcW w:w="108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774D842D" w14:textId="77777777" w:rsidR="00A12C76" w:rsidRPr="00C3038B" w:rsidRDefault="00A12C76" w:rsidP="00A12C7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13</w:t>
            </w:r>
            <w:r w:rsidRPr="00C3038B">
              <w:rPr>
                <w:b/>
                <w:lang w:val="es-MX"/>
              </w:rPr>
              <w:t xml:space="preserve">:00   </w:t>
            </w:r>
            <w:permStart w:id="655623435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-21181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655623435"/>
          </w:p>
        </w:tc>
        <w:tc>
          <w:tcPr>
            <w:tcW w:w="113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73D4A01D" w14:textId="77777777" w:rsidR="00A12C76" w:rsidRPr="00C3038B" w:rsidRDefault="00A12C76" w:rsidP="00A12C76">
            <w:pPr>
              <w:rPr>
                <w:b/>
                <w:bCs/>
                <w:lang w:val="es-MX"/>
              </w:rPr>
            </w:pPr>
            <w:r w:rsidRPr="28058777">
              <w:rPr>
                <w:b/>
                <w:bCs/>
                <w:lang w:val="es-MX"/>
              </w:rPr>
              <w:t xml:space="preserve">14:00  </w:t>
            </w:r>
            <w:permStart w:id="258953591" w:edGrp="everyone"/>
            <w:sdt>
              <w:sdtPr>
                <w:rPr>
                  <w:b/>
                  <w:bCs/>
                  <w:sz w:val="28"/>
                  <w:szCs w:val="28"/>
                  <w:lang w:val="es-MX"/>
                </w:rPr>
                <w:id w:val="31723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28058777">
                  <w:rPr>
                    <w:rFonts w:ascii="MS Gothic" w:eastAsia="MS Gothic" w:hAnsi="MS Gothic" w:cs="MS Gothic"/>
                    <w:b/>
                    <w:bCs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258953591"/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3F0F7CC9" w14:textId="77777777" w:rsidR="00A12C76" w:rsidRPr="00C3038B" w:rsidRDefault="00A12C76" w:rsidP="00A12C7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15</w:t>
            </w:r>
            <w:r w:rsidRPr="00C3038B">
              <w:rPr>
                <w:b/>
                <w:lang w:val="es-MX"/>
              </w:rPr>
              <w:t>:00</w:t>
            </w:r>
            <w:r>
              <w:rPr>
                <w:b/>
                <w:lang w:val="es-MX"/>
              </w:rPr>
              <w:t xml:space="preserve">  </w:t>
            </w:r>
            <w:r w:rsidRPr="00C3038B">
              <w:rPr>
                <w:b/>
                <w:lang w:val="es-MX"/>
              </w:rPr>
              <w:t xml:space="preserve"> </w:t>
            </w:r>
            <w:permStart w:id="639448471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18773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639448471"/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5032F56C" w14:textId="77777777" w:rsidR="00A12C76" w:rsidRPr="00C3038B" w:rsidRDefault="00A12C76" w:rsidP="00A12C7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16</w:t>
            </w:r>
            <w:r w:rsidRPr="00C3038B">
              <w:rPr>
                <w:b/>
                <w:lang w:val="es-MX"/>
              </w:rPr>
              <w:t xml:space="preserve">:00 </w:t>
            </w:r>
            <w:permStart w:id="2082039107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15882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2082039107"/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DFE183C" w14:textId="77777777" w:rsidR="00A12C76" w:rsidRPr="00C3038B" w:rsidRDefault="00A12C76" w:rsidP="00A12C7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17</w:t>
            </w:r>
            <w:r w:rsidRPr="00C3038B">
              <w:rPr>
                <w:b/>
                <w:lang w:val="es-MX"/>
              </w:rPr>
              <w:t xml:space="preserve">:00 </w:t>
            </w:r>
            <w:permStart w:id="152117419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16753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35C7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52117419"/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27F49422" w14:textId="77777777" w:rsidR="00A12C76" w:rsidRPr="00C3038B" w:rsidRDefault="00A12C76" w:rsidP="00A12C7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18</w:t>
            </w:r>
            <w:r w:rsidRPr="00C3038B">
              <w:rPr>
                <w:b/>
                <w:lang w:val="es-MX"/>
              </w:rPr>
              <w:t>:00</w:t>
            </w:r>
            <w:r>
              <w:rPr>
                <w:b/>
                <w:lang w:val="es-MX"/>
              </w:rPr>
              <w:t xml:space="preserve"> </w:t>
            </w:r>
            <w:r w:rsidRPr="00C3038B">
              <w:rPr>
                <w:b/>
                <w:lang w:val="es-MX"/>
              </w:rPr>
              <w:t xml:space="preserve"> </w:t>
            </w:r>
            <w:permStart w:id="2047900396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-309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2047900396"/>
          </w:p>
        </w:tc>
      </w:tr>
      <w:tr w:rsidR="00A12C76" w:rsidRPr="00112233" w14:paraId="1CCEE849" w14:textId="77777777" w:rsidTr="00A12C76">
        <w:trPr>
          <w:trHeight w:val="80"/>
        </w:trPr>
        <w:tc>
          <w:tcPr>
            <w:tcW w:w="2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027C4B" w14:textId="77777777" w:rsidR="00A12C76" w:rsidRPr="00C3038B" w:rsidRDefault="00A12C76" w:rsidP="00A12C7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Día de charla</w:t>
            </w:r>
          </w:p>
        </w:tc>
        <w:tc>
          <w:tcPr>
            <w:tcW w:w="165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14:paraId="7B672E05" w14:textId="77777777" w:rsidR="00A12C76" w:rsidRPr="00C3038B" w:rsidRDefault="00A12C76" w:rsidP="00A12C76">
            <w:pPr>
              <w:rPr>
                <w:b/>
                <w:lang w:val="es-MX"/>
              </w:rPr>
            </w:pPr>
            <w:r w:rsidRPr="00C3038B">
              <w:rPr>
                <w:b/>
                <w:lang w:val="es-MX"/>
              </w:rPr>
              <w:t>LUN</w:t>
            </w:r>
            <w:r>
              <w:rPr>
                <w:b/>
                <w:lang w:val="es-MX"/>
              </w:rPr>
              <w:t xml:space="preserve">ES     </w:t>
            </w:r>
            <w:r w:rsidRPr="00C3038B">
              <w:rPr>
                <w:b/>
                <w:lang w:val="es-MX"/>
              </w:rPr>
              <w:t xml:space="preserve"> </w:t>
            </w:r>
            <w:permStart w:id="275127391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1646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275127391"/>
          </w:p>
        </w:tc>
        <w:tc>
          <w:tcPr>
            <w:tcW w:w="155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14:paraId="405D81DC" w14:textId="77777777" w:rsidR="00A12C76" w:rsidRPr="00C3038B" w:rsidRDefault="00A12C76" w:rsidP="00A12C76">
            <w:pPr>
              <w:rPr>
                <w:b/>
                <w:lang w:val="es-MX"/>
              </w:rPr>
            </w:pPr>
            <w:r w:rsidRPr="00C3038B">
              <w:rPr>
                <w:b/>
                <w:lang w:val="es-MX"/>
              </w:rPr>
              <w:t>MAR</w:t>
            </w:r>
            <w:r>
              <w:rPr>
                <w:b/>
                <w:lang w:val="es-MX"/>
              </w:rPr>
              <w:t xml:space="preserve">TES    </w:t>
            </w:r>
            <w:r w:rsidRPr="00C3038B">
              <w:rPr>
                <w:b/>
                <w:lang w:val="es-MX"/>
              </w:rPr>
              <w:t xml:space="preserve"> </w:t>
            </w:r>
            <w:permStart w:id="1547913089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187572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547913089"/>
          </w:p>
        </w:tc>
        <w:tc>
          <w:tcPr>
            <w:tcW w:w="155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14:paraId="5E4B9B21" w14:textId="77777777" w:rsidR="00A12C76" w:rsidRPr="00C3038B" w:rsidRDefault="00A12C76" w:rsidP="00A12C7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MIERC.     </w:t>
            </w:r>
            <w:r w:rsidRPr="00C3038B">
              <w:rPr>
                <w:b/>
                <w:lang w:val="es-MX"/>
              </w:rPr>
              <w:t xml:space="preserve"> </w:t>
            </w:r>
            <w:permStart w:id="1798127415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-20061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35C7">
                  <w:rPr>
                    <w:rFonts w:ascii="MS Gothic" w:eastAsia="MS Gothic" w:hAnsi="MS Gothic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798127415"/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14:paraId="158B2266" w14:textId="77777777" w:rsidR="00A12C76" w:rsidRPr="00C3038B" w:rsidRDefault="00A12C76" w:rsidP="00A12C76">
            <w:pPr>
              <w:rPr>
                <w:b/>
                <w:lang w:val="es-MX"/>
              </w:rPr>
            </w:pPr>
            <w:r w:rsidRPr="00C3038B">
              <w:rPr>
                <w:b/>
                <w:lang w:val="es-MX"/>
              </w:rPr>
              <w:t>JUE</w:t>
            </w:r>
            <w:r>
              <w:rPr>
                <w:b/>
                <w:lang w:val="es-MX"/>
              </w:rPr>
              <w:t xml:space="preserve">VES    </w:t>
            </w:r>
            <w:r w:rsidRPr="00C3038B">
              <w:rPr>
                <w:b/>
                <w:lang w:val="es-MX"/>
              </w:rPr>
              <w:t xml:space="preserve"> </w:t>
            </w:r>
            <w:permStart w:id="1496341872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1653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35C7">
                  <w:rPr>
                    <w:rFonts w:ascii="MS Gothic" w:eastAsia="MS Gothic" w:hAnsi="MS Gothic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496341872"/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B35BA1" w14:textId="77777777" w:rsidR="00A12C76" w:rsidRPr="00C3038B" w:rsidRDefault="00A12C76" w:rsidP="00A12C7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VIERNES  </w:t>
            </w:r>
            <w:r w:rsidRPr="00C3038B">
              <w:rPr>
                <w:b/>
                <w:lang w:val="es-MX"/>
              </w:rPr>
              <w:t xml:space="preserve"> </w:t>
            </w:r>
            <w:permStart w:id="1865703136" w:edGrp="everyone"/>
            <w:sdt>
              <w:sdtPr>
                <w:rPr>
                  <w:b/>
                  <w:sz w:val="28"/>
                  <w:szCs w:val="28"/>
                  <w:lang w:val="es-MX"/>
                </w:rPr>
                <w:id w:val="31830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permEnd w:id="1865703136"/>
          </w:p>
        </w:tc>
      </w:tr>
      <w:tr w:rsidR="00A12C76" w:rsidRPr="0030686F" w14:paraId="1747E0D3" w14:textId="77777777" w:rsidTr="00A12C76">
        <w:trPr>
          <w:trHeight w:val="80"/>
        </w:trPr>
        <w:tc>
          <w:tcPr>
            <w:tcW w:w="2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48B20638" w14:textId="77777777" w:rsidR="00A12C76" w:rsidRPr="00C3038B" w:rsidRDefault="00A12C76" w:rsidP="00A12C7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Lugar</w:t>
            </w:r>
          </w:p>
        </w:tc>
        <w:tc>
          <w:tcPr>
            <w:tcW w:w="7603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70A57A0B" w14:textId="77777777" w:rsidR="00A12C76" w:rsidRPr="00C3038B" w:rsidRDefault="00A12C76" w:rsidP="00A12C76">
            <w:pPr>
              <w:rPr>
                <w:lang w:val="es-MX"/>
              </w:rPr>
            </w:pPr>
            <w:permStart w:id="1344167036" w:edGrp="everyone"/>
            <w:r>
              <w:rPr>
                <w:color w:val="FF0000"/>
                <w:lang w:val="es-MX"/>
              </w:rPr>
              <w:t xml:space="preserve">      </w:t>
            </w:r>
            <w:permEnd w:id="1344167036"/>
            <w:r w:rsidRPr="00C3038B">
              <w:rPr>
                <w:color w:val="FF0000"/>
                <w:lang w:val="es-MX"/>
              </w:rPr>
              <w:t xml:space="preserve">Especifique </w:t>
            </w:r>
            <w:r>
              <w:rPr>
                <w:color w:val="FF0000"/>
                <w:lang w:val="es-MX"/>
              </w:rPr>
              <w:t xml:space="preserve">que </w:t>
            </w:r>
            <w:r w:rsidRPr="00C3038B">
              <w:rPr>
                <w:color w:val="FF0000"/>
                <w:lang w:val="es-MX"/>
              </w:rPr>
              <w:t>División y Campus</w:t>
            </w:r>
            <w:r>
              <w:rPr>
                <w:color w:val="FF0000"/>
                <w:lang w:val="es-MX"/>
              </w:rPr>
              <w:t xml:space="preserve"> que prefiere </w:t>
            </w:r>
          </w:p>
        </w:tc>
      </w:tr>
      <w:tr w:rsidR="00A12C76" w:rsidRPr="0030686F" w14:paraId="06D2E5E8" w14:textId="77777777" w:rsidTr="00A12C76">
        <w:trPr>
          <w:trHeight w:val="80"/>
        </w:trPr>
        <w:tc>
          <w:tcPr>
            <w:tcW w:w="978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14:paraId="3B88B6A0" w14:textId="77777777" w:rsidR="00A12C76" w:rsidRPr="005835C7" w:rsidRDefault="00A12C76" w:rsidP="00A12C76">
            <w:pPr>
              <w:rPr>
                <w:i/>
                <w:lang w:val="es-MX"/>
              </w:rPr>
            </w:pPr>
            <w:r w:rsidRPr="005835C7">
              <w:rPr>
                <w:i/>
                <w:color w:val="FF0000"/>
                <w:lang w:val="es-MX"/>
              </w:rPr>
              <w:t xml:space="preserve">Nota: Es importante que considere el tiempo de traslado entre su origen y destino, así como también el tiempo de preparación de su charla y prueba técnica antes del inicio. </w:t>
            </w:r>
          </w:p>
        </w:tc>
      </w:tr>
      <w:tr w:rsidR="00A12C76" w:rsidRPr="0030686F" w14:paraId="6E184A68" w14:textId="77777777" w:rsidTr="00A12C76">
        <w:trPr>
          <w:trHeight w:val="80"/>
        </w:trPr>
        <w:tc>
          <w:tcPr>
            <w:tcW w:w="978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14:paraId="63CA9739" w14:textId="3FFCCC55" w:rsidR="00A12C76" w:rsidRPr="00C3038B" w:rsidRDefault="00A12C76" w:rsidP="00A12C76">
            <w:pPr>
              <w:rPr>
                <w:lang w:val="es-MX"/>
              </w:rPr>
            </w:pPr>
          </w:p>
        </w:tc>
      </w:tr>
      <w:tr w:rsidR="00A12C76" w:rsidRPr="00AC5AEA" w14:paraId="3CEC269B" w14:textId="77777777" w:rsidTr="00A12C76">
        <w:trPr>
          <w:trHeight w:val="301"/>
        </w:trPr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EB7CC8" w14:textId="77777777" w:rsidR="00A12C76" w:rsidRPr="00C3038B" w:rsidRDefault="00A12C76" w:rsidP="00A12C7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</w:t>
            </w:r>
            <w:r w:rsidRPr="00C3038B">
              <w:rPr>
                <w:b/>
                <w:lang w:val="es-MX"/>
              </w:rPr>
              <w:t>Título de la charla:</w:t>
            </w:r>
            <w:r w:rsidRPr="00C3038B">
              <w:rPr>
                <w:lang w:val="es-MX"/>
              </w:rPr>
              <w:t xml:space="preserve"> </w:t>
            </w:r>
          </w:p>
        </w:tc>
        <w:tc>
          <w:tcPr>
            <w:tcW w:w="6945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91EC804" w14:textId="01965D48" w:rsidR="00A12C76" w:rsidRPr="00C3038B" w:rsidRDefault="00A12C76" w:rsidP="00A12C76">
            <w:pPr>
              <w:rPr>
                <w:lang w:val="es-MX"/>
              </w:rPr>
            </w:pPr>
            <w:permStart w:id="1329940800" w:edGrp="everyone"/>
            <w:r>
              <w:rPr>
                <w:lang w:val="es-MX"/>
              </w:rPr>
              <w:t xml:space="preserve">    </w:t>
            </w:r>
            <w:permEnd w:id="1329940800"/>
          </w:p>
        </w:tc>
      </w:tr>
      <w:tr w:rsidR="00A12C76" w:rsidRPr="0030686F" w14:paraId="5AD9CF40" w14:textId="77777777" w:rsidTr="00A12C76">
        <w:trPr>
          <w:trHeight w:val="288"/>
        </w:trPr>
        <w:tc>
          <w:tcPr>
            <w:tcW w:w="97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A91EA64" w14:textId="77777777" w:rsidR="00A12C76" w:rsidRPr="00C3038B" w:rsidRDefault="00A12C76" w:rsidP="00A12C76">
            <w:pPr>
              <w:pStyle w:val="Ttulo2"/>
              <w:jc w:val="center"/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</w:t>
            </w:r>
            <w:r w:rsidRPr="00C3038B">
              <w:rPr>
                <w:caps w:val="0"/>
                <w:lang w:val="es-MX"/>
              </w:rPr>
              <w:t>Sinopsis o reseña de la charla</w:t>
            </w:r>
          </w:p>
        </w:tc>
      </w:tr>
      <w:tr w:rsidR="00A12C76" w:rsidRPr="0030686F" w14:paraId="5BD0CCA5" w14:textId="77777777" w:rsidTr="00A12C76">
        <w:trPr>
          <w:trHeight w:val="1848"/>
        </w:trPr>
        <w:tc>
          <w:tcPr>
            <w:tcW w:w="97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F0AAAE" w14:textId="74070B3A" w:rsidR="00A12C76" w:rsidRPr="00C3038B" w:rsidRDefault="00A12C76" w:rsidP="00A12C76">
            <w:pPr>
              <w:pStyle w:val="Cuerpodetexto"/>
              <w:spacing w:line="276" w:lineRule="auto"/>
            </w:pPr>
          </w:p>
        </w:tc>
      </w:tr>
      <w:tr w:rsidR="00A12C76" w:rsidRPr="00C3038B" w14:paraId="010662E2" w14:textId="77777777" w:rsidTr="00A12C76">
        <w:trPr>
          <w:trHeight w:val="251"/>
        </w:trPr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47C475" w14:textId="77777777" w:rsidR="00A12C76" w:rsidRPr="00C3038B" w:rsidRDefault="00A12C76" w:rsidP="00A12C7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</w:t>
            </w:r>
            <w:r w:rsidRPr="00C3038B">
              <w:rPr>
                <w:b/>
                <w:lang w:val="es-MX"/>
              </w:rPr>
              <w:t>Duración:</w:t>
            </w:r>
          </w:p>
        </w:tc>
        <w:tc>
          <w:tcPr>
            <w:tcW w:w="7603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0048B9A3" w14:textId="5FB0AFAD" w:rsidR="00A12C76" w:rsidRPr="00C3038B" w:rsidRDefault="00A12C76" w:rsidP="00A12C76">
            <w:pPr>
              <w:rPr>
                <w:lang w:val="es-MX"/>
              </w:rPr>
            </w:pPr>
          </w:p>
        </w:tc>
      </w:tr>
      <w:tr w:rsidR="00A12C76" w:rsidRPr="00C3038B" w14:paraId="01C0BC83" w14:textId="77777777" w:rsidTr="00A12C76">
        <w:trPr>
          <w:trHeight w:val="894"/>
        </w:trPr>
        <w:tc>
          <w:tcPr>
            <w:tcW w:w="97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0C2236" w14:textId="24C106FC" w:rsidR="00A12C76" w:rsidRDefault="00A12C76" w:rsidP="00A12C76">
            <w:pPr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</w:t>
            </w:r>
            <w:r w:rsidRPr="00112233">
              <w:rPr>
                <w:u w:val="single"/>
                <w:lang w:val="es-MX"/>
              </w:rPr>
              <w:t>Requerimientos técnicos</w:t>
            </w:r>
            <w:r w:rsidRPr="00C3038B">
              <w:rPr>
                <w:lang w:val="es-MX"/>
              </w:rPr>
              <w:t xml:space="preserve">:  </w:t>
            </w:r>
            <w:r>
              <w:rPr>
                <w:lang w:val="es-MX"/>
              </w:rPr>
              <w:t xml:space="preserve">  </w:t>
            </w:r>
            <w:r w:rsidRPr="00C3038B">
              <w:rPr>
                <w:lang w:val="es-MX"/>
              </w:rPr>
              <w:t xml:space="preserve"> Videoproyector  </w:t>
            </w:r>
            <w:permStart w:id="931747176" w:edGrp="everyone"/>
            <w:sdt>
              <w:sdtPr>
                <w:rPr>
                  <w:sz w:val="24"/>
                  <w:szCs w:val="24"/>
                  <w:lang w:val="es-MX"/>
                </w:rPr>
                <w:id w:val="-8646724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eastAsia="Wingdings 2" w:hAnsi="Wingdings 2" w:cs="Wingdings 2"/>
                    <w:sz w:val="24"/>
                    <w:szCs w:val="24"/>
                    <w:lang w:val="es-MX"/>
                  </w:rPr>
                  <w:t></w:t>
                </w:r>
              </w:sdtContent>
            </w:sdt>
            <w:permEnd w:id="931747176"/>
            <w:r w:rsidRPr="00C3038B">
              <w:rPr>
                <w:lang w:val="es-MX"/>
              </w:rPr>
              <w:t xml:space="preserve">   </w:t>
            </w:r>
            <w:r>
              <w:rPr>
                <w:lang w:val="es-MX"/>
              </w:rPr>
              <w:t xml:space="preserve">  </w:t>
            </w:r>
            <w:r w:rsidRPr="00C3038B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</w:t>
            </w:r>
            <w:r w:rsidRPr="00C3038B">
              <w:rPr>
                <w:lang w:val="es-MX"/>
              </w:rPr>
              <w:t xml:space="preserve">Laptop  </w:t>
            </w:r>
            <w:permStart w:id="1188971932" w:edGrp="everyone"/>
            <w:sdt>
              <w:sdtPr>
                <w:rPr>
                  <w:sz w:val="24"/>
                  <w:szCs w:val="24"/>
                  <w:lang w:val="es-MX"/>
                </w:rPr>
                <w:id w:val="1831874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permEnd w:id="1188971932"/>
            <w:r w:rsidRPr="00C3038B">
              <w:rPr>
                <w:lang w:val="es-MX"/>
              </w:rPr>
              <w:t xml:space="preserve">    </w:t>
            </w:r>
            <w:r>
              <w:rPr>
                <w:lang w:val="es-MX"/>
              </w:rPr>
              <w:t xml:space="preserve">   </w:t>
            </w:r>
            <w:r w:rsidRPr="00C3038B">
              <w:rPr>
                <w:lang w:val="es-MX"/>
              </w:rPr>
              <w:t xml:space="preserve"> Micrófono  </w:t>
            </w:r>
            <w:permStart w:id="1222338048" w:edGrp="everyone"/>
            <w:sdt>
              <w:sdtPr>
                <w:rPr>
                  <w:sz w:val="24"/>
                  <w:szCs w:val="24"/>
                  <w:lang w:val="es-MX"/>
                </w:rPr>
                <w:id w:val="1892147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permEnd w:id="1222338048"/>
            <w:r w:rsidRPr="00C3038B">
              <w:rPr>
                <w:lang w:val="es-MX"/>
              </w:rPr>
              <w:t xml:space="preserve">  </w:t>
            </w:r>
            <w:r>
              <w:rPr>
                <w:lang w:val="es-MX"/>
              </w:rPr>
              <w:t xml:space="preserve">    </w:t>
            </w:r>
            <w:r w:rsidRPr="00C3038B">
              <w:rPr>
                <w:lang w:val="es-MX"/>
              </w:rPr>
              <w:t xml:space="preserve">  </w:t>
            </w:r>
            <w:r>
              <w:rPr>
                <w:lang w:val="es-MX"/>
              </w:rPr>
              <w:t xml:space="preserve"> </w:t>
            </w:r>
            <w:r w:rsidRPr="00C3038B">
              <w:rPr>
                <w:lang w:val="es-MX"/>
              </w:rPr>
              <w:t xml:space="preserve">Audio </w:t>
            </w:r>
            <w:permStart w:id="1747599446" w:edGrp="everyone"/>
            <w:sdt>
              <w:sdtPr>
                <w:rPr>
                  <w:sz w:val="24"/>
                  <w:szCs w:val="24"/>
                  <w:lang w:val="es-MX"/>
                </w:rPr>
                <w:id w:val="17324207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permEnd w:id="1747599446"/>
            <w:r w:rsidRPr="00C3038B">
              <w:rPr>
                <w:lang w:val="es-MX"/>
              </w:rPr>
              <w:t xml:space="preserve">  </w:t>
            </w:r>
          </w:p>
          <w:p w14:paraId="05895CFB" w14:textId="77777777" w:rsidR="00A12C76" w:rsidRPr="00C3038B" w:rsidRDefault="00A12C76" w:rsidP="00A12C76">
            <w:pPr>
              <w:rPr>
                <w:lang w:val="es-MX"/>
              </w:rPr>
            </w:pPr>
            <w:r w:rsidRPr="00C3038B">
              <w:rPr>
                <w:lang w:val="es-MX"/>
              </w:rPr>
              <w:t xml:space="preserve">  Otro  </w:t>
            </w:r>
            <w:permStart w:id="522475279" w:edGrp="everyone"/>
            <w:sdt>
              <w:sdtPr>
                <w:rPr>
                  <w:sz w:val="24"/>
                  <w:szCs w:val="24"/>
                  <w:lang w:val="es-MX"/>
                </w:rPr>
                <w:id w:val="1397325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permEnd w:id="522475279"/>
            <w:r>
              <w:rPr>
                <w:lang w:val="es-MX"/>
              </w:rPr>
              <w:t xml:space="preserve">   </w:t>
            </w:r>
            <w:r w:rsidRPr="00C3038B">
              <w:rPr>
                <w:lang w:val="es-MX"/>
              </w:rPr>
              <w:t>Especifique:</w:t>
            </w:r>
            <w:r>
              <w:rPr>
                <w:lang w:val="es-MX"/>
              </w:rPr>
              <w:t xml:space="preserve"> </w:t>
            </w:r>
            <w:permStart w:id="1918659246" w:edGrp="everyone"/>
            <w:permEnd w:id="1918659246"/>
          </w:p>
        </w:tc>
      </w:tr>
      <w:tr w:rsidR="00A12C76" w:rsidRPr="00C3038B" w14:paraId="33FB9ECA" w14:textId="77777777" w:rsidTr="00A12C76">
        <w:trPr>
          <w:trHeight w:val="333"/>
        </w:trPr>
        <w:tc>
          <w:tcPr>
            <w:tcW w:w="978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A0CB153" w14:textId="2621E829" w:rsidR="00A12C76" w:rsidRPr="00C3038B" w:rsidRDefault="00A12C76" w:rsidP="00A12C76">
            <w:pPr>
              <w:pStyle w:val="Ttulo2"/>
              <w:rPr>
                <w:lang w:val="es-MX"/>
              </w:rPr>
            </w:pPr>
            <w:r w:rsidRPr="00112233">
              <w:rPr>
                <w:highlight w:val="yellow"/>
                <w:lang w:val="es-MX"/>
              </w:rPr>
              <w:t>*</w:t>
            </w:r>
            <w:r w:rsidRPr="00C3038B">
              <w:rPr>
                <w:lang w:val="es-MX"/>
              </w:rPr>
              <w:t xml:space="preserve"> </w:t>
            </w:r>
            <w:r>
              <w:rPr>
                <w:caps w:val="0"/>
                <w:lang w:val="es-MX"/>
              </w:rPr>
              <w:t>T</w:t>
            </w:r>
            <w:r w:rsidRPr="00C3038B">
              <w:rPr>
                <w:caps w:val="0"/>
                <w:lang w:val="es-MX"/>
              </w:rPr>
              <w:t>ransportación</w:t>
            </w:r>
            <w:r>
              <w:rPr>
                <w:caps w:val="0"/>
                <w:lang w:val="es-MX"/>
              </w:rPr>
              <w:t xml:space="preserve"> cuando sea presencial</w:t>
            </w:r>
          </w:p>
        </w:tc>
      </w:tr>
      <w:tr w:rsidR="00A12C76" w:rsidRPr="00C3038B" w14:paraId="57197364" w14:textId="77777777" w:rsidTr="00A12C76">
        <w:trPr>
          <w:trHeight w:val="733"/>
        </w:trPr>
        <w:tc>
          <w:tcPr>
            <w:tcW w:w="455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5707697F" w14:textId="77777777" w:rsidR="00A12C76" w:rsidRPr="00C3038B" w:rsidRDefault="00A12C76" w:rsidP="00A12C76">
            <w:pPr>
              <w:jc w:val="center"/>
              <w:rPr>
                <w:lang w:val="es-MX"/>
              </w:rPr>
            </w:pPr>
            <w:r w:rsidRPr="005835C7">
              <w:rPr>
                <w:b/>
                <w:u w:val="single"/>
                <w:lang w:val="es-MX"/>
              </w:rPr>
              <w:t>Requiero de transporte</w:t>
            </w:r>
            <w:r w:rsidRPr="00C3038B">
              <w:rPr>
                <w:lang w:val="es-MX"/>
              </w:rPr>
              <w:t xml:space="preserve"> para mi traslado ida y vuelta</w:t>
            </w:r>
          </w:p>
          <w:p w14:paraId="52671D3B" w14:textId="77777777" w:rsidR="00A12C76" w:rsidRPr="00C3038B" w:rsidRDefault="00A12C76" w:rsidP="00A12C76">
            <w:pPr>
              <w:jc w:val="center"/>
              <w:rPr>
                <w:lang w:val="es-MX"/>
              </w:rPr>
            </w:pPr>
          </w:p>
          <w:permStart w:id="1461062238" w:edGrp="everyone" w:displacedByCustomXml="next"/>
          <w:sdt>
            <w:sdtPr>
              <w:rPr>
                <w:sz w:val="28"/>
                <w:szCs w:val="28"/>
                <w:lang w:val="es-MX"/>
              </w:rPr>
              <w:id w:val="-103842879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58D93015" w14:textId="77777777" w:rsidR="00A12C76" w:rsidRPr="005835C7" w:rsidRDefault="00A12C76" w:rsidP="00A12C76">
                <w:pPr>
                  <w:jc w:val="center"/>
                  <w:rPr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  <w:permEnd w:id="1461062238" w:displacedByCustomXml="prev"/>
        </w:tc>
        <w:tc>
          <w:tcPr>
            <w:tcW w:w="522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1F1672B1" w14:textId="77777777" w:rsidR="00A12C76" w:rsidRPr="00C3038B" w:rsidRDefault="00A12C76" w:rsidP="00A12C76">
            <w:pPr>
              <w:jc w:val="center"/>
              <w:rPr>
                <w:lang w:val="es-MX"/>
              </w:rPr>
            </w:pPr>
            <w:r w:rsidRPr="005835C7">
              <w:rPr>
                <w:b/>
                <w:u w:val="single"/>
                <w:lang w:val="es-MX"/>
              </w:rPr>
              <w:t>Prefiero trasladarme en mi vehículo</w:t>
            </w:r>
            <w:r w:rsidRPr="00C3038B">
              <w:rPr>
                <w:lang w:val="es-MX"/>
              </w:rPr>
              <w:t xml:space="preserve"> y que se me reponga el gasto contra entrega de comprobantes fiscales</w:t>
            </w:r>
          </w:p>
          <w:permStart w:id="489762115" w:edGrp="everyone" w:displacedByCustomXml="next"/>
          <w:sdt>
            <w:sdtPr>
              <w:rPr>
                <w:sz w:val="28"/>
                <w:szCs w:val="28"/>
                <w:lang w:val="es-MX"/>
              </w:rPr>
              <w:id w:val="-202700410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3B3ABAB5" w14:textId="77777777" w:rsidR="00A12C76" w:rsidRPr="005835C7" w:rsidRDefault="00A12C76" w:rsidP="00A12C76">
                <w:pPr>
                  <w:jc w:val="center"/>
                  <w:rPr>
                    <w:sz w:val="28"/>
                    <w:szCs w:val="28"/>
                    <w:lang w:val="es-MX"/>
                  </w:rPr>
                </w:pPr>
                <w:r w:rsidRPr="005835C7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  <w:permEnd w:id="489762115" w:displacedByCustomXml="prev"/>
        </w:tc>
      </w:tr>
      <w:tr w:rsidR="00A12C76" w:rsidRPr="00F130E6" w14:paraId="7585DE51" w14:textId="77777777" w:rsidTr="00A12C76">
        <w:trPr>
          <w:trHeight w:val="163"/>
        </w:trPr>
        <w:tc>
          <w:tcPr>
            <w:tcW w:w="455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066CA1AB" w14:textId="77777777" w:rsidR="00A12C76" w:rsidRPr="00C3038B" w:rsidRDefault="00A12C76" w:rsidP="00A12C76">
            <w:pPr>
              <w:rPr>
                <w:lang w:val="es-MX"/>
              </w:rPr>
            </w:pPr>
            <w:r w:rsidRPr="00C3038B">
              <w:rPr>
                <w:lang w:val="es-MX"/>
              </w:rPr>
              <w:t xml:space="preserve">Dirección de salida: </w:t>
            </w:r>
            <w:permStart w:id="426450919" w:edGrp="everyone"/>
            <w:r>
              <w:rPr>
                <w:lang w:val="es-MX"/>
              </w:rPr>
              <w:t xml:space="preserve">     </w:t>
            </w:r>
            <w:permEnd w:id="426450919"/>
          </w:p>
          <w:p w14:paraId="1082C489" w14:textId="77777777" w:rsidR="00A12C76" w:rsidRPr="00C3038B" w:rsidRDefault="00A12C76" w:rsidP="00A12C76">
            <w:pPr>
              <w:rPr>
                <w:lang w:val="es-MX"/>
              </w:rPr>
            </w:pPr>
          </w:p>
          <w:p w14:paraId="03BA8414" w14:textId="77777777" w:rsidR="00A12C76" w:rsidRPr="00C3038B" w:rsidRDefault="00A12C76" w:rsidP="00A12C76">
            <w:pPr>
              <w:rPr>
                <w:lang w:val="es-MX"/>
              </w:rPr>
            </w:pPr>
          </w:p>
          <w:p w14:paraId="2569B19C" w14:textId="77777777" w:rsidR="00A12C76" w:rsidRPr="00C3038B" w:rsidRDefault="00A12C76" w:rsidP="00A12C76">
            <w:pPr>
              <w:rPr>
                <w:lang w:val="es-MX"/>
              </w:rPr>
            </w:pPr>
            <w:r w:rsidRPr="00C3038B">
              <w:rPr>
                <w:lang w:val="es-MX"/>
              </w:rPr>
              <w:t>Lugar de retorno:</w:t>
            </w:r>
            <w:permStart w:id="1838898544" w:edGrp="everyone"/>
            <w:r>
              <w:rPr>
                <w:lang w:val="es-MX"/>
              </w:rPr>
              <w:t xml:space="preserve">     </w:t>
            </w:r>
            <w:permEnd w:id="1838898544"/>
          </w:p>
          <w:p w14:paraId="62CF65F1" w14:textId="77777777" w:rsidR="00A12C76" w:rsidRPr="00C3038B" w:rsidRDefault="00A12C76" w:rsidP="00A12C76">
            <w:pPr>
              <w:rPr>
                <w:lang w:val="es-MX"/>
              </w:rPr>
            </w:pPr>
          </w:p>
          <w:p w14:paraId="4986B833" w14:textId="77777777" w:rsidR="00A12C76" w:rsidRPr="00C3038B" w:rsidRDefault="00A12C76" w:rsidP="00A12C76">
            <w:pPr>
              <w:rPr>
                <w:lang w:val="es-MX"/>
              </w:rPr>
            </w:pPr>
          </w:p>
        </w:tc>
        <w:tc>
          <w:tcPr>
            <w:tcW w:w="522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50555AB6" w14:textId="77777777" w:rsidR="00A12C76" w:rsidRPr="00C3038B" w:rsidRDefault="00A12C76" w:rsidP="00A12C76">
            <w:pPr>
              <w:rPr>
                <w:lang w:val="es-MX"/>
              </w:rPr>
            </w:pPr>
            <w:r w:rsidRPr="00C3038B">
              <w:rPr>
                <w:lang w:val="es-MX"/>
              </w:rPr>
              <w:t xml:space="preserve">No. cuenta bancaria:   </w:t>
            </w:r>
            <w:permStart w:id="1358639142" w:edGrp="everyone"/>
            <w:r>
              <w:rPr>
                <w:lang w:val="es-MX"/>
              </w:rPr>
              <w:t xml:space="preserve">  </w:t>
            </w:r>
            <w:permEnd w:id="1358639142"/>
          </w:p>
        </w:tc>
      </w:tr>
      <w:tr w:rsidR="00A12C76" w:rsidRPr="000A0BA3" w14:paraId="56F34EB6" w14:textId="77777777" w:rsidTr="00A12C76">
        <w:trPr>
          <w:trHeight w:val="791"/>
        </w:trPr>
        <w:tc>
          <w:tcPr>
            <w:tcW w:w="978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2BAEC057" w14:textId="77777777" w:rsidR="00A12C76" w:rsidRDefault="00A12C76" w:rsidP="00A12C76">
            <w:pPr>
              <w:jc w:val="center"/>
              <w:rPr>
                <w:lang w:val="es-MX"/>
              </w:rPr>
            </w:pPr>
            <w:permStart w:id="2025679251" w:edGrp="everyone"/>
          </w:p>
          <w:permEnd w:id="2025679251"/>
          <w:p w14:paraId="6A158745" w14:textId="77777777" w:rsidR="00A12C76" w:rsidRPr="00C3038B" w:rsidRDefault="00A12C76" w:rsidP="00A12C76">
            <w:pPr>
              <w:jc w:val="center"/>
              <w:rPr>
                <w:b/>
                <w:lang w:val="es-MX"/>
              </w:rPr>
            </w:pPr>
            <w:r w:rsidRPr="00112233">
              <w:rPr>
                <w:b/>
                <w:highlight w:val="yellow"/>
                <w:lang w:val="es-MX"/>
              </w:rPr>
              <w:t>*</w:t>
            </w:r>
            <w:r>
              <w:rPr>
                <w:b/>
                <w:lang w:val="es-MX"/>
              </w:rPr>
              <w:t xml:space="preserve"> </w:t>
            </w:r>
            <w:r w:rsidRPr="00C3038B">
              <w:rPr>
                <w:b/>
                <w:lang w:val="es-MX"/>
              </w:rPr>
              <w:t>FIRMA y fecha</w:t>
            </w:r>
          </w:p>
        </w:tc>
      </w:tr>
    </w:tbl>
    <w:p w14:paraId="35D47291" w14:textId="58F2C559" w:rsidR="00360094" w:rsidRPr="001B3E43" w:rsidRDefault="00A12C76" w:rsidP="009670D9">
      <w:pPr>
        <w:rPr>
          <w:lang w:val="es-MX"/>
        </w:rPr>
      </w:pPr>
      <w:r w:rsidRPr="00A12C76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48375E" wp14:editId="251ECADB">
                <wp:simplePos x="0" y="0"/>
                <wp:positionH relativeFrom="margin">
                  <wp:posOffset>-29845</wp:posOffset>
                </wp:positionH>
                <wp:positionV relativeFrom="paragraph">
                  <wp:posOffset>7956483</wp:posOffset>
                </wp:positionV>
                <wp:extent cx="6634480" cy="626745"/>
                <wp:effectExtent l="0" t="0" r="13970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37C4" w14:textId="2D63BDDD" w:rsidR="00A12C76" w:rsidRDefault="00A12C76" w:rsidP="00A12C76">
                            <w:pPr>
                              <w:jc w:val="both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112233">
                              <w:rPr>
                                <w:sz w:val="14"/>
                                <w:szCs w:val="14"/>
                                <w:highlight w:val="yellow"/>
                                <w:u w:val="single"/>
                                <w:lang w:val="es-MX"/>
                              </w:rPr>
                              <w:t>Notas</w:t>
                            </w:r>
                            <w:r w:rsidRPr="00112233">
                              <w:rPr>
                                <w:sz w:val="14"/>
                                <w:szCs w:val="14"/>
                                <w:highlight w:val="yellow"/>
                                <w:lang w:val="es-MX"/>
                              </w:rPr>
                              <w:t>:</w:t>
                            </w:r>
                            <w:r w:rsidRPr="00D73FA3"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 Los campos marcados con un asterisco </w:t>
                            </w: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(*)</w:t>
                            </w:r>
                            <w:r w:rsidRPr="00D73FA3"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 deben ser llenados sin excepción alguna. Los datos personales son únicamente para uso en la programación y logística de la actividad, no se compartirán ni se les dará un uso distinto al mencionado. Es importante precisar que de este formulario se nutren la plan</w:t>
                            </w: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eación, programación difusión, </w:t>
                            </w:r>
                            <w:r w:rsidRPr="00D73FA3">
                              <w:rPr>
                                <w:sz w:val="14"/>
                                <w:szCs w:val="14"/>
                                <w:lang w:val="es-MX"/>
                              </w:rPr>
                              <w:t>logística, operación y productos de difusión, por lo que se debe llenar con la mayor formalidad y buscando en lo posible que</w:t>
                            </w: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 no se generen cambios. </w:t>
                            </w:r>
                            <w:r w:rsidRPr="00D73FA3"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Si es necesario actualizar información, favor de reenviar este formato a la Coordinación de Extensión del Conocimiento de la DEC </w:t>
                            </w: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por medio</w:t>
                            </w:r>
                            <w:r w:rsidRPr="00D73FA3"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 de su enlace de campus o CNM</w:t>
                            </w:r>
                            <w:r w:rsidRPr="00DA3EBC">
                              <w:rPr>
                                <w:sz w:val="14"/>
                                <w:szCs w:val="14"/>
                                <w:lang w:val="es-MX"/>
                              </w:rPr>
                              <w:t>S.</w:t>
                            </w:r>
                          </w:p>
                          <w:p w14:paraId="4B22377D" w14:textId="7C5D9681" w:rsidR="00A12C76" w:rsidRDefault="00A12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375E" id="_x0000_s1027" type="#_x0000_t202" style="position:absolute;margin-left:-2.35pt;margin-top:626.5pt;width:522.4pt;height:4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">
                <v:textbox>
                  <w:txbxContent>
                    <w:p w14:paraId="53DC37C4" w14:textId="2D63BDDD" w:rsidR="00A12C76" w:rsidRDefault="00A12C76" w:rsidP="00A12C76">
                      <w:pPr>
                        <w:jc w:val="both"/>
                        <w:rPr>
                          <w:sz w:val="14"/>
                          <w:szCs w:val="14"/>
                          <w:lang w:val="es-MX"/>
                        </w:rPr>
                      </w:pPr>
                      <w:r w:rsidRPr="00112233">
                        <w:rPr>
                          <w:sz w:val="14"/>
                          <w:szCs w:val="14"/>
                          <w:highlight w:val="yellow"/>
                          <w:u w:val="single"/>
                          <w:lang w:val="es-MX"/>
                        </w:rPr>
                        <w:t>Notas</w:t>
                      </w:r>
                      <w:r w:rsidRPr="00112233">
                        <w:rPr>
                          <w:sz w:val="14"/>
                          <w:szCs w:val="14"/>
                          <w:highlight w:val="yellow"/>
                          <w:lang w:val="es-MX"/>
                        </w:rPr>
                        <w:t>:</w:t>
                      </w:r>
                      <w:r w:rsidRPr="00D73FA3">
                        <w:rPr>
                          <w:sz w:val="14"/>
                          <w:szCs w:val="14"/>
                          <w:lang w:val="es-MX"/>
                        </w:rPr>
                        <w:t xml:space="preserve"> Los campos marcados con un asterisco </w:t>
                      </w:r>
                      <w:r>
                        <w:rPr>
                          <w:sz w:val="14"/>
                          <w:szCs w:val="14"/>
                          <w:lang w:val="es-MX"/>
                        </w:rPr>
                        <w:t>(*)</w:t>
                      </w:r>
                      <w:r w:rsidRPr="00D73FA3">
                        <w:rPr>
                          <w:sz w:val="14"/>
                          <w:szCs w:val="14"/>
                          <w:lang w:val="es-MX"/>
                        </w:rPr>
                        <w:t xml:space="preserve"> deben ser llenados sin excepción alguna. Los datos personales son únicamente para uso en la programación y logística de la actividad, no se compartirán ni se les dará un uso distinto al mencionado. Es importante precisar que de este formulario se nutren la plan</w:t>
                      </w:r>
                      <w:r>
                        <w:rPr>
                          <w:sz w:val="14"/>
                          <w:szCs w:val="14"/>
                          <w:lang w:val="es-MX"/>
                        </w:rPr>
                        <w:t xml:space="preserve">eación, programación difusión, </w:t>
                      </w:r>
                      <w:r w:rsidRPr="00D73FA3">
                        <w:rPr>
                          <w:sz w:val="14"/>
                          <w:szCs w:val="14"/>
                          <w:lang w:val="es-MX"/>
                        </w:rPr>
                        <w:t>logística, operación y productos de difusión, por lo que se debe llenar con la mayor formalidad y buscando en lo posible que</w:t>
                      </w:r>
                      <w:r>
                        <w:rPr>
                          <w:sz w:val="14"/>
                          <w:szCs w:val="14"/>
                          <w:lang w:val="es-MX"/>
                        </w:rPr>
                        <w:t xml:space="preserve"> no se generen cambios. </w:t>
                      </w:r>
                      <w:r w:rsidRPr="00D73FA3">
                        <w:rPr>
                          <w:sz w:val="14"/>
                          <w:szCs w:val="14"/>
                          <w:lang w:val="es-MX"/>
                        </w:rPr>
                        <w:t xml:space="preserve">Si es necesario actualizar información, favor de reenviar este formato a la Coordinación de Extensión del Conocimiento de la DEC </w:t>
                      </w:r>
                      <w:r>
                        <w:rPr>
                          <w:sz w:val="14"/>
                          <w:szCs w:val="14"/>
                          <w:lang w:val="es-MX"/>
                        </w:rPr>
                        <w:t>por medio</w:t>
                      </w:r>
                      <w:r w:rsidRPr="00D73FA3">
                        <w:rPr>
                          <w:sz w:val="14"/>
                          <w:szCs w:val="14"/>
                          <w:lang w:val="es-MX"/>
                        </w:rPr>
                        <w:t xml:space="preserve"> de su enlace de campus o CNM</w:t>
                      </w:r>
                      <w:r w:rsidRPr="00DA3EBC">
                        <w:rPr>
                          <w:sz w:val="14"/>
                          <w:szCs w:val="14"/>
                          <w:lang w:val="es-MX"/>
                        </w:rPr>
                        <w:t>S.</w:t>
                      </w:r>
                    </w:p>
                    <w:p w14:paraId="4B22377D" w14:textId="7C5D9681" w:rsidR="00A12C76" w:rsidRDefault="00A12C7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60094" w:rsidRPr="001B3E43" w:rsidSect="00720338">
      <w:footerReference w:type="default" r:id="rId9"/>
      <w:pgSz w:w="11907" w:h="16839"/>
      <w:pgMar w:top="0" w:right="850" w:bottom="108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1185" w14:textId="77777777" w:rsidR="00720338" w:rsidRDefault="00720338" w:rsidP="001346CD">
      <w:r>
        <w:separator/>
      </w:r>
    </w:p>
  </w:endnote>
  <w:endnote w:type="continuationSeparator" w:id="0">
    <w:p w14:paraId="17DD940D" w14:textId="77777777" w:rsidR="00720338" w:rsidRDefault="00720338" w:rsidP="0013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ndhi Serif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5DE4" w14:textId="5F0C8568" w:rsidR="0030686F" w:rsidRDefault="0030686F" w:rsidP="009670D9">
    <w:pPr>
      <w:pStyle w:val="Piedepgina"/>
      <w:rPr>
        <w:color w:val="A6A6A6" w:themeColor="background1" w:themeShade="A6"/>
        <w:sz w:val="14"/>
        <w:szCs w:val="14"/>
        <w:lang w:val="es-MX"/>
      </w:rPr>
    </w:pPr>
  </w:p>
  <w:p w14:paraId="700B704D" w14:textId="316ED2F1" w:rsidR="00184862" w:rsidRPr="00CC0ABC" w:rsidRDefault="0030686F" w:rsidP="0030686F">
    <w:pPr>
      <w:pStyle w:val="Piedepgina"/>
      <w:rPr>
        <w:color w:val="A6A6A6" w:themeColor="background1" w:themeShade="A6"/>
        <w:sz w:val="14"/>
        <w:szCs w:val="14"/>
        <w:lang w:val="es-MX"/>
      </w:rPr>
    </w:pPr>
    <w:r>
      <w:rPr>
        <w:noProof/>
        <w:lang w:val="es-MX" w:eastAsia="es-MX"/>
      </w:rP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6ACB" w14:textId="77777777" w:rsidR="00720338" w:rsidRDefault="00720338" w:rsidP="001346CD">
      <w:r>
        <w:separator/>
      </w:r>
    </w:p>
  </w:footnote>
  <w:footnote w:type="continuationSeparator" w:id="0">
    <w:p w14:paraId="68CBD05D" w14:textId="77777777" w:rsidR="00720338" w:rsidRDefault="00720338" w:rsidP="0013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000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8D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9CA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3C9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E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EA9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8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44E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AF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2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2B9B"/>
    <w:multiLevelType w:val="hybridMultilevel"/>
    <w:tmpl w:val="2FF2D96C"/>
    <w:lvl w:ilvl="0" w:tplc="81366996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FB8"/>
    <w:multiLevelType w:val="hybridMultilevel"/>
    <w:tmpl w:val="C5E6B992"/>
    <w:lvl w:ilvl="0" w:tplc="2198155C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36B7"/>
    <w:multiLevelType w:val="hybridMultilevel"/>
    <w:tmpl w:val="24902F78"/>
    <w:lvl w:ilvl="0" w:tplc="D180A7EA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7D0"/>
    <w:multiLevelType w:val="hybridMultilevel"/>
    <w:tmpl w:val="C4E4138C"/>
    <w:lvl w:ilvl="0" w:tplc="A574D06E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A3C32"/>
    <w:multiLevelType w:val="hybridMultilevel"/>
    <w:tmpl w:val="1F74F2CE"/>
    <w:lvl w:ilvl="0" w:tplc="2014FA40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468F5"/>
    <w:multiLevelType w:val="hybridMultilevel"/>
    <w:tmpl w:val="C62054CA"/>
    <w:lvl w:ilvl="0" w:tplc="6772F182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90EFB"/>
    <w:multiLevelType w:val="hybridMultilevel"/>
    <w:tmpl w:val="BBD8E46E"/>
    <w:lvl w:ilvl="0" w:tplc="35B0F468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163D1"/>
    <w:multiLevelType w:val="hybridMultilevel"/>
    <w:tmpl w:val="40601A28"/>
    <w:lvl w:ilvl="0" w:tplc="339EB5CE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51D43"/>
    <w:multiLevelType w:val="hybridMultilevel"/>
    <w:tmpl w:val="C3D2F77A"/>
    <w:lvl w:ilvl="0" w:tplc="79067436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4C4B"/>
    <w:multiLevelType w:val="hybridMultilevel"/>
    <w:tmpl w:val="A7DC26CE"/>
    <w:lvl w:ilvl="0" w:tplc="3BF45274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100F3"/>
    <w:multiLevelType w:val="hybridMultilevel"/>
    <w:tmpl w:val="01DE0A6C"/>
    <w:lvl w:ilvl="0" w:tplc="8CF0656A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9775E"/>
    <w:multiLevelType w:val="hybridMultilevel"/>
    <w:tmpl w:val="A06A72B4"/>
    <w:lvl w:ilvl="0" w:tplc="538ED018">
      <w:start w:val="4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556502">
    <w:abstractNumId w:val="14"/>
  </w:num>
  <w:num w:numId="2" w16cid:durableId="18761137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746432">
    <w:abstractNumId w:val="17"/>
  </w:num>
  <w:num w:numId="4" w16cid:durableId="617031489">
    <w:abstractNumId w:val="22"/>
  </w:num>
  <w:num w:numId="5" w16cid:durableId="873924600">
    <w:abstractNumId w:val="18"/>
  </w:num>
  <w:num w:numId="6" w16cid:durableId="418216859">
    <w:abstractNumId w:val="13"/>
  </w:num>
  <w:num w:numId="7" w16cid:durableId="1332442056">
    <w:abstractNumId w:val="16"/>
  </w:num>
  <w:num w:numId="8" w16cid:durableId="232089755">
    <w:abstractNumId w:val="11"/>
  </w:num>
  <w:num w:numId="9" w16cid:durableId="1491216171">
    <w:abstractNumId w:val="12"/>
  </w:num>
  <w:num w:numId="10" w16cid:durableId="1687054447">
    <w:abstractNumId w:val="19"/>
  </w:num>
  <w:num w:numId="11" w16cid:durableId="1061754892">
    <w:abstractNumId w:val="21"/>
  </w:num>
  <w:num w:numId="12" w16cid:durableId="315304973">
    <w:abstractNumId w:val="15"/>
  </w:num>
  <w:num w:numId="13" w16cid:durableId="581842508">
    <w:abstractNumId w:val="10"/>
  </w:num>
  <w:num w:numId="14" w16cid:durableId="1949777427">
    <w:abstractNumId w:val="20"/>
  </w:num>
  <w:num w:numId="15" w16cid:durableId="646858492">
    <w:abstractNumId w:val="9"/>
  </w:num>
  <w:num w:numId="16" w16cid:durableId="724522991">
    <w:abstractNumId w:val="8"/>
  </w:num>
  <w:num w:numId="17" w16cid:durableId="508525782">
    <w:abstractNumId w:val="7"/>
  </w:num>
  <w:num w:numId="18" w16cid:durableId="677579005">
    <w:abstractNumId w:val="6"/>
  </w:num>
  <w:num w:numId="19" w16cid:durableId="151990915">
    <w:abstractNumId w:val="5"/>
  </w:num>
  <w:num w:numId="20" w16cid:durableId="1984117409">
    <w:abstractNumId w:val="4"/>
  </w:num>
  <w:num w:numId="21" w16cid:durableId="1231773948">
    <w:abstractNumId w:val="3"/>
  </w:num>
  <w:num w:numId="22" w16cid:durableId="227113741">
    <w:abstractNumId w:val="2"/>
  </w:num>
  <w:num w:numId="23" w16cid:durableId="1657566791">
    <w:abstractNumId w:val="1"/>
  </w:num>
  <w:num w:numId="24" w16cid:durableId="210430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autoFormatOverride/>
  <w:styleLockTheme/>
  <w:styleLockQFSet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5B"/>
    <w:rsid w:val="00017F77"/>
    <w:rsid w:val="000225C7"/>
    <w:rsid w:val="000A0BA3"/>
    <w:rsid w:val="000A6EED"/>
    <w:rsid w:val="000B2CC2"/>
    <w:rsid w:val="000F2BDD"/>
    <w:rsid w:val="00112233"/>
    <w:rsid w:val="001346CD"/>
    <w:rsid w:val="0013555F"/>
    <w:rsid w:val="00135F5B"/>
    <w:rsid w:val="00144C21"/>
    <w:rsid w:val="00184862"/>
    <w:rsid w:val="001B3E43"/>
    <w:rsid w:val="001D6E68"/>
    <w:rsid w:val="001E6E79"/>
    <w:rsid w:val="001F26FC"/>
    <w:rsid w:val="00234153"/>
    <w:rsid w:val="00241EC0"/>
    <w:rsid w:val="002605F0"/>
    <w:rsid w:val="00274AFC"/>
    <w:rsid w:val="002A4FAC"/>
    <w:rsid w:val="002B6B42"/>
    <w:rsid w:val="002D0006"/>
    <w:rsid w:val="0030686F"/>
    <w:rsid w:val="00307112"/>
    <w:rsid w:val="00321EAD"/>
    <w:rsid w:val="0032697E"/>
    <w:rsid w:val="00354B43"/>
    <w:rsid w:val="00360094"/>
    <w:rsid w:val="003E6B43"/>
    <w:rsid w:val="004079E1"/>
    <w:rsid w:val="00426FD3"/>
    <w:rsid w:val="004316F8"/>
    <w:rsid w:val="00477A8B"/>
    <w:rsid w:val="004958E4"/>
    <w:rsid w:val="004A005C"/>
    <w:rsid w:val="004D54A8"/>
    <w:rsid w:val="004D7273"/>
    <w:rsid w:val="004D78D9"/>
    <w:rsid w:val="00505EAF"/>
    <w:rsid w:val="0050601A"/>
    <w:rsid w:val="005320FE"/>
    <w:rsid w:val="00543460"/>
    <w:rsid w:val="00565125"/>
    <w:rsid w:val="005707A5"/>
    <w:rsid w:val="00582446"/>
    <w:rsid w:val="005835C7"/>
    <w:rsid w:val="00597A7C"/>
    <w:rsid w:val="005A575D"/>
    <w:rsid w:val="005B1FAF"/>
    <w:rsid w:val="005D71C4"/>
    <w:rsid w:val="005E255D"/>
    <w:rsid w:val="005F6664"/>
    <w:rsid w:val="0065342A"/>
    <w:rsid w:val="0066744F"/>
    <w:rsid w:val="006737CB"/>
    <w:rsid w:val="00690687"/>
    <w:rsid w:val="006E11E2"/>
    <w:rsid w:val="00720338"/>
    <w:rsid w:val="00732B9F"/>
    <w:rsid w:val="00736C69"/>
    <w:rsid w:val="00740EBA"/>
    <w:rsid w:val="00750A2A"/>
    <w:rsid w:val="0076562E"/>
    <w:rsid w:val="00783901"/>
    <w:rsid w:val="00784AA5"/>
    <w:rsid w:val="007900BA"/>
    <w:rsid w:val="007A70DF"/>
    <w:rsid w:val="007C59F8"/>
    <w:rsid w:val="007C78C9"/>
    <w:rsid w:val="007F4F0E"/>
    <w:rsid w:val="00856151"/>
    <w:rsid w:val="00862C2C"/>
    <w:rsid w:val="00887E6A"/>
    <w:rsid w:val="008A1227"/>
    <w:rsid w:val="008A2989"/>
    <w:rsid w:val="008A5656"/>
    <w:rsid w:val="008B19AC"/>
    <w:rsid w:val="00964D4F"/>
    <w:rsid w:val="009670D9"/>
    <w:rsid w:val="009C2C46"/>
    <w:rsid w:val="009F1D7E"/>
    <w:rsid w:val="009F4EAD"/>
    <w:rsid w:val="009F56CD"/>
    <w:rsid w:val="00A015F5"/>
    <w:rsid w:val="00A10077"/>
    <w:rsid w:val="00A12C76"/>
    <w:rsid w:val="00A27AB3"/>
    <w:rsid w:val="00A346AF"/>
    <w:rsid w:val="00A46847"/>
    <w:rsid w:val="00A92F85"/>
    <w:rsid w:val="00AA5BBE"/>
    <w:rsid w:val="00AC354F"/>
    <w:rsid w:val="00AC5AEA"/>
    <w:rsid w:val="00B56965"/>
    <w:rsid w:val="00B84586"/>
    <w:rsid w:val="00BB3655"/>
    <w:rsid w:val="00BB49C9"/>
    <w:rsid w:val="00BF6A6E"/>
    <w:rsid w:val="00C3038B"/>
    <w:rsid w:val="00C44379"/>
    <w:rsid w:val="00C75764"/>
    <w:rsid w:val="00C75A76"/>
    <w:rsid w:val="00C77DA3"/>
    <w:rsid w:val="00CA32BE"/>
    <w:rsid w:val="00CC0ABC"/>
    <w:rsid w:val="00CE2EEB"/>
    <w:rsid w:val="00D04902"/>
    <w:rsid w:val="00D20FB2"/>
    <w:rsid w:val="00D60294"/>
    <w:rsid w:val="00D67A8B"/>
    <w:rsid w:val="00D73FA3"/>
    <w:rsid w:val="00D7438A"/>
    <w:rsid w:val="00D878FA"/>
    <w:rsid w:val="00DA3EBC"/>
    <w:rsid w:val="00DD7FB2"/>
    <w:rsid w:val="00DF3D32"/>
    <w:rsid w:val="00DF4BD9"/>
    <w:rsid w:val="00E0501A"/>
    <w:rsid w:val="00E43CD4"/>
    <w:rsid w:val="00E54F35"/>
    <w:rsid w:val="00E61B60"/>
    <w:rsid w:val="00EA4CD0"/>
    <w:rsid w:val="00EF4023"/>
    <w:rsid w:val="00F130E6"/>
    <w:rsid w:val="00F32A6E"/>
    <w:rsid w:val="00F36A7F"/>
    <w:rsid w:val="00F54138"/>
    <w:rsid w:val="00F551CD"/>
    <w:rsid w:val="00F8370E"/>
    <w:rsid w:val="00FC4A1B"/>
    <w:rsid w:val="00FD30A2"/>
    <w:rsid w:val="0EEBC978"/>
    <w:rsid w:val="28058777"/>
    <w:rsid w:val="2B76967B"/>
    <w:rsid w:val="3A3FA318"/>
    <w:rsid w:val="3E273ECE"/>
    <w:rsid w:val="4B4989D5"/>
    <w:rsid w:val="70E802A9"/>
    <w:rsid w:val="76E17816"/>
    <w:rsid w:val="7F8CF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B3D4B"/>
  <w15:docId w15:val="{FF1E08AE-EC3E-4D5E-B338-48E414AE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0FE"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135F5B"/>
    <w:rPr>
      <w:color w:val="808080"/>
    </w:rPr>
  </w:style>
  <w:style w:type="paragraph" w:styleId="Encabezado">
    <w:name w:val="header"/>
    <w:basedOn w:val="Normal"/>
    <w:link w:val="EncabezadoCar"/>
    <w:uiPriority w:val="99"/>
    <w:rsid w:val="00134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6CD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134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6C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234153"/>
    <w:pPr>
      <w:ind w:left="720"/>
      <w:contextualSpacing/>
    </w:pPr>
  </w:style>
  <w:style w:type="paragraph" w:customStyle="1" w:styleId="Cuerpodetexto">
    <w:name w:val="Cuerpo de texto"/>
    <w:basedOn w:val="Normal"/>
    <w:link w:val="CuerpodetextoCar"/>
    <w:qFormat/>
    <w:rsid w:val="00AC5AEA"/>
    <w:pPr>
      <w:spacing w:before="120" w:after="120"/>
      <w:jc w:val="both"/>
    </w:pPr>
    <w:rPr>
      <w:rFonts w:ascii="Arial" w:eastAsia="Candara" w:hAnsi="Arial" w:cs="DilleniaUPC"/>
      <w:sz w:val="20"/>
      <w:szCs w:val="22"/>
      <w:lang w:val="es-MX"/>
    </w:rPr>
  </w:style>
  <w:style w:type="character" w:customStyle="1" w:styleId="CuerpodetextoCar">
    <w:name w:val="Cuerpo de texto Car"/>
    <w:link w:val="Cuerpodetexto"/>
    <w:rsid w:val="00AC5AEA"/>
    <w:rPr>
      <w:rFonts w:ascii="Arial" w:eastAsia="Candara" w:hAnsi="Arial" w:cs="DilleniaUPC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A12C7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2C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M\AppData\Roaming\Microsoft\Plantillas\Descripci&#243;n%20de%20pues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50F496EF60476AA6022B0FA7B8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D8D5-2C54-4196-9DB6-CBFE74468367}"/>
      </w:docPartPr>
      <w:docPartBody>
        <w:p w:rsidR="00620139" w:rsidRDefault="001F3FBE" w:rsidP="001F3FBE">
          <w:pPr>
            <w:pStyle w:val="0A50F496EF60476AA6022B0FA7B8B908"/>
          </w:pPr>
          <w:r w:rsidRPr="00D82D6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ndhi Serif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A7C"/>
    <w:rsid w:val="00073834"/>
    <w:rsid w:val="000E41C5"/>
    <w:rsid w:val="000F5FDE"/>
    <w:rsid w:val="00190636"/>
    <w:rsid w:val="0019666C"/>
    <w:rsid w:val="001B367A"/>
    <w:rsid w:val="001B5C12"/>
    <w:rsid w:val="001F3FBE"/>
    <w:rsid w:val="00230725"/>
    <w:rsid w:val="00260B9A"/>
    <w:rsid w:val="002C3C6B"/>
    <w:rsid w:val="00351738"/>
    <w:rsid w:val="003C214E"/>
    <w:rsid w:val="00536A88"/>
    <w:rsid w:val="00597A7C"/>
    <w:rsid w:val="005B1A3C"/>
    <w:rsid w:val="005B60FC"/>
    <w:rsid w:val="00620139"/>
    <w:rsid w:val="00646027"/>
    <w:rsid w:val="0066099B"/>
    <w:rsid w:val="006B4881"/>
    <w:rsid w:val="00734D68"/>
    <w:rsid w:val="007E7B3F"/>
    <w:rsid w:val="00842E28"/>
    <w:rsid w:val="008859AC"/>
    <w:rsid w:val="008B2371"/>
    <w:rsid w:val="008F1924"/>
    <w:rsid w:val="00906C23"/>
    <w:rsid w:val="009121C3"/>
    <w:rsid w:val="009F6FAC"/>
    <w:rsid w:val="00A83018"/>
    <w:rsid w:val="00B61DA6"/>
    <w:rsid w:val="00B77DE9"/>
    <w:rsid w:val="00C435E9"/>
    <w:rsid w:val="00D04220"/>
    <w:rsid w:val="00D9148C"/>
    <w:rsid w:val="00E02A7A"/>
    <w:rsid w:val="00EB6235"/>
    <w:rsid w:val="00F5606F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3FBE"/>
    <w:rPr>
      <w:color w:val="808080"/>
    </w:rPr>
  </w:style>
  <w:style w:type="paragraph" w:customStyle="1" w:styleId="0A50F496EF60476AA6022B0FA7B8B908">
    <w:name w:val="0A50F496EF60476AA6022B0FA7B8B908"/>
    <w:rsid w:val="001F3F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E098-9B8E-4D9D-843B-80E31EB0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Descripción de puesto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CES</vt:lpstr>
    </vt:vector>
  </TitlesOfParts>
  <Company>Microsoft Corporation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CES</dc:title>
  <dc:creator>MiguelM</dc:creator>
  <cp:lastModifiedBy>Casa</cp:lastModifiedBy>
  <cp:revision>2</cp:revision>
  <cp:lastPrinted>2024-02-15T17:10:00Z</cp:lastPrinted>
  <dcterms:created xsi:type="dcterms:W3CDTF">2024-02-20T21:23:00Z</dcterms:created>
  <dcterms:modified xsi:type="dcterms:W3CDTF">2024-02-20T21:23:00Z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TC102587303082</vt:lpwstr>
  </property>
</Properties>
</file>